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C" w:rsidRDefault="0013446C" w:rsidP="000F69E1">
      <w:pPr>
        <w:rPr>
          <w:rFonts w:ascii="Corbel Light" w:hAnsi="Corbel Light"/>
        </w:rPr>
      </w:pPr>
    </w:p>
    <w:p w:rsidR="0013446C" w:rsidRDefault="0013446C" w:rsidP="009445D9">
      <w:pPr>
        <w:jc w:val="center"/>
        <w:rPr>
          <w:rFonts w:ascii="Corbel Light" w:hAnsi="Corbel Light"/>
        </w:rPr>
      </w:pPr>
      <w:r>
        <w:rPr>
          <w:rFonts w:ascii="Corbel Light" w:hAnsi="Corbel Light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-261620</wp:posOffset>
            </wp:positionV>
            <wp:extent cx="1038225" cy="1038225"/>
            <wp:effectExtent l="19050" t="0" r="9525" b="0"/>
            <wp:wrapNone/>
            <wp:docPr id="3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46C" w:rsidRDefault="0013446C" w:rsidP="009445D9">
      <w:pPr>
        <w:jc w:val="center"/>
        <w:rPr>
          <w:rFonts w:ascii="Corbel Light" w:hAnsi="Corbel Light"/>
        </w:rPr>
      </w:pPr>
    </w:p>
    <w:p w:rsidR="0005255B" w:rsidRDefault="0005255B" w:rsidP="009445D9">
      <w:pPr>
        <w:jc w:val="center"/>
        <w:rPr>
          <w:rFonts w:ascii="Corbel Light" w:hAnsi="Corbel Light" w:cs="Arial"/>
          <w:b/>
          <w:sz w:val="24"/>
          <w:szCs w:val="24"/>
        </w:rPr>
      </w:pPr>
    </w:p>
    <w:p w:rsidR="0005255B" w:rsidRDefault="0005255B" w:rsidP="009445D9">
      <w:pPr>
        <w:jc w:val="center"/>
        <w:rPr>
          <w:rFonts w:ascii="Corbel Light" w:hAnsi="Corbel Light" w:cs="Arial"/>
          <w:b/>
          <w:sz w:val="24"/>
          <w:szCs w:val="24"/>
        </w:rPr>
      </w:pPr>
    </w:p>
    <w:p w:rsidR="009445D9" w:rsidRPr="0013446C" w:rsidRDefault="001372F5" w:rsidP="009445D9">
      <w:pPr>
        <w:jc w:val="center"/>
        <w:rPr>
          <w:rFonts w:ascii="Corbel Light" w:hAnsi="Corbel Light" w:cs="Arial"/>
          <w:b/>
          <w:sz w:val="24"/>
          <w:szCs w:val="24"/>
        </w:rPr>
      </w:pPr>
      <w:r w:rsidRPr="0013446C">
        <w:rPr>
          <w:rFonts w:ascii="Corbel Light" w:hAnsi="Corbel Light" w:cs="Arial"/>
          <w:b/>
          <w:sz w:val="24"/>
          <w:szCs w:val="24"/>
        </w:rPr>
        <w:t xml:space="preserve">Zgoda rodziców/opiekunów prawnych na udział dziecka </w:t>
      </w:r>
    </w:p>
    <w:p w:rsidR="009445D9" w:rsidRPr="0013446C" w:rsidRDefault="00355635" w:rsidP="009445D9">
      <w:pPr>
        <w:jc w:val="center"/>
        <w:rPr>
          <w:rFonts w:ascii="Corbel Light" w:hAnsi="Corbel Light" w:cs="Arial"/>
          <w:b/>
          <w:sz w:val="24"/>
          <w:szCs w:val="24"/>
        </w:rPr>
      </w:pPr>
      <w:r>
        <w:rPr>
          <w:rFonts w:ascii="Corbel Light" w:hAnsi="Corbel Light" w:cs="Arial"/>
          <w:b/>
          <w:sz w:val="24"/>
          <w:szCs w:val="24"/>
        </w:rPr>
        <w:t>w IX</w:t>
      </w:r>
      <w:r w:rsidR="009445D9" w:rsidRPr="0013446C">
        <w:rPr>
          <w:rFonts w:ascii="Corbel Light" w:hAnsi="Corbel Light" w:cs="Arial"/>
          <w:b/>
          <w:sz w:val="24"/>
          <w:szCs w:val="24"/>
        </w:rPr>
        <w:t xml:space="preserve"> Powiatowym Konkursie Recytatorskim w Językach Obcych </w:t>
      </w:r>
    </w:p>
    <w:p w:rsidR="009445D9" w:rsidRPr="0013446C" w:rsidRDefault="009445D9" w:rsidP="009445D9">
      <w:pPr>
        <w:jc w:val="center"/>
        <w:rPr>
          <w:rFonts w:ascii="Corbel Light" w:hAnsi="Corbel Light" w:cs="Arial"/>
          <w:b/>
          <w:sz w:val="24"/>
          <w:szCs w:val="24"/>
        </w:rPr>
      </w:pPr>
      <w:r w:rsidRPr="0013446C">
        <w:rPr>
          <w:rFonts w:ascii="Corbel Light" w:hAnsi="Corbel Light" w:cs="Arial"/>
          <w:b/>
          <w:sz w:val="24"/>
          <w:szCs w:val="24"/>
        </w:rPr>
        <w:t xml:space="preserve">organizowanym przez II LO w Tomaszowie </w:t>
      </w:r>
      <w:proofErr w:type="spellStart"/>
      <w:r w:rsidRPr="0013446C">
        <w:rPr>
          <w:rFonts w:ascii="Corbel Light" w:hAnsi="Corbel Light" w:cs="Arial"/>
          <w:b/>
          <w:sz w:val="24"/>
          <w:szCs w:val="24"/>
        </w:rPr>
        <w:t>Maz</w:t>
      </w:r>
      <w:proofErr w:type="spellEnd"/>
      <w:r w:rsidRPr="0013446C">
        <w:rPr>
          <w:rFonts w:ascii="Corbel Light" w:hAnsi="Corbel Light" w:cs="Arial"/>
          <w:b/>
          <w:sz w:val="24"/>
          <w:szCs w:val="24"/>
        </w:rPr>
        <w:t xml:space="preserve">. </w:t>
      </w:r>
    </w:p>
    <w:p w:rsidR="009445D9" w:rsidRPr="0013446C" w:rsidRDefault="00355635" w:rsidP="009445D9">
      <w:pPr>
        <w:jc w:val="center"/>
        <w:rPr>
          <w:rFonts w:ascii="Corbel Light" w:hAnsi="Corbel Light" w:cs="Arial"/>
          <w:sz w:val="24"/>
          <w:szCs w:val="24"/>
        </w:rPr>
      </w:pPr>
      <w:r>
        <w:rPr>
          <w:rFonts w:ascii="Corbel Light" w:hAnsi="Corbel Light" w:cs="Arial"/>
          <w:b/>
          <w:sz w:val="24"/>
          <w:szCs w:val="24"/>
        </w:rPr>
        <w:t xml:space="preserve">w dniach </w:t>
      </w:r>
      <w:r w:rsidR="004C2947">
        <w:rPr>
          <w:rFonts w:ascii="Corbel Light" w:hAnsi="Corbel Light" w:cs="Arial"/>
          <w:b/>
          <w:sz w:val="24"/>
          <w:szCs w:val="24"/>
        </w:rPr>
        <w:t>15</w:t>
      </w:r>
      <w:r>
        <w:rPr>
          <w:rFonts w:ascii="Corbel Light" w:hAnsi="Corbel Light" w:cs="Arial"/>
          <w:b/>
          <w:sz w:val="24"/>
          <w:szCs w:val="24"/>
        </w:rPr>
        <w:t xml:space="preserve"> i </w:t>
      </w:r>
      <w:r w:rsidR="004C2947">
        <w:rPr>
          <w:rFonts w:ascii="Corbel Light" w:hAnsi="Corbel Light" w:cs="Arial"/>
          <w:b/>
          <w:sz w:val="24"/>
          <w:szCs w:val="24"/>
        </w:rPr>
        <w:t>22</w:t>
      </w:r>
      <w:r w:rsidR="009445D9" w:rsidRPr="0013446C">
        <w:rPr>
          <w:rFonts w:ascii="Corbel Light" w:hAnsi="Corbel Light" w:cs="Arial"/>
          <w:b/>
          <w:sz w:val="24"/>
          <w:szCs w:val="24"/>
        </w:rPr>
        <w:t xml:space="preserve"> marca 202</w:t>
      </w:r>
      <w:r>
        <w:rPr>
          <w:rFonts w:ascii="Corbel Light" w:hAnsi="Corbel Light" w:cs="Arial"/>
          <w:b/>
          <w:sz w:val="24"/>
          <w:szCs w:val="24"/>
        </w:rPr>
        <w:t>1</w:t>
      </w:r>
    </w:p>
    <w:p w:rsidR="009445D9" w:rsidRPr="0013446C" w:rsidRDefault="009445D9" w:rsidP="009445D9">
      <w:pPr>
        <w:jc w:val="center"/>
        <w:rPr>
          <w:rFonts w:ascii="Corbel Light" w:hAnsi="Corbel Light" w:cs="Arial"/>
          <w:sz w:val="24"/>
          <w:szCs w:val="24"/>
        </w:rPr>
      </w:pPr>
    </w:p>
    <w:p w:rsidR="009445D9" w:rsidRPr="0013446C" w:rsidRDefault="001372F5" w:rsidP="0005255B">
      <w:pPr>
        <w:jc w:val="both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>Ja, niżej podpisana/y ..................</w:t>
      </w:r>
      <w:r w:rsidR="009445D9" w:rsidRPr="0013446C">
        <w:rPr>
          <w:rFonts w:ascii="Corbel Light" w:hAnsi="Corbel Light" w:cs="Arial"/>
          <w:sz w:val="24"/>
          <w:szCs w:val="24"/>
        </w:rPr>
        <w:t>...............</w:t>
      </w:r>
      <w:r w:rsidRPr="0013446C">
        <w:rPr>
          <w:rFonts w:ascii="Corbel Light" w:hAnsi="Corbel Light" w:cs="Arial"/>
          <w:sz w:val="24"/>
          <w:szCs w:val="24"/>
        </w:rPr>
        <w:t>..................</w:t>
      </w:r>
      <w:r w:rsidR="007F2A72">
        <w:rPr>
          <w:rFonts w:ascii="Corbel Light" w:hAnsi="Corbel Light" w:cs="Arial"/>
          <w:sz w:val="24"/>
          <w:szCs w:val="24"/>
        </w:rPr>
        <w:t>.....................</w:t>
      </w:r>
      <w:r w:rsidRPr="0013446C">
        <w:rPr>
          <w:rFonts w:ascii="Corbel Light" w:hAnsi="Corbel Light" w:cs="Arial"/>
          <w:sz w:val="24"/>
          <w:szCs w:val="24"/>
        </w:rPr>
        <w:t xml:space="preserve">...................................., </w:t>
      </w:r>
      <w:r w:rsidR="0005255B">
        <w:rPr>
          <w:rFonts w:ascii="Corbel Light" w:hAnsi="Corbel Light" w:cs="Arial"/>
          <w:sz w:val="24"/>
          <w:szCs w:val="24"/>
        </w:rPr>
        <w:br/>
      </w:r>
      <w:r w:rsidRPr="0013446C">
        <w:rPr>
          <w:rFonts w:ascii="Corbel Light" w:hAnsi="Corbel Light" w:cs="Arial"/>
          <w:sz w:val="24"/>
          <w:szCs w:val="24"/>
        </w:rPr>
        <w:t>zamieszkała/y ...................................................</w:t>
      </w:r>
      <w:r w:rsidR="007F2A72">
        <w:rPr>
          <w:rFonts w:ascii="Corbel Light" w:hAnsi="Corbel Light" w:cs="Arial"/>
          <w:sz w:val="24"/>
          <w:szCs w:val="24"/>
        </w:rPr>
        <w:t>......</w:t>
      </w:r>
      <w:r w:rsidR="00355635">
        <w:rPr>
          <w:rFonts w:ascii="Corbel Light" w:hAnsi="Corbel Light" w:cs="Arial"/>
          <w:sz w:val="24"/>
          <w:szCs w:val="24"/>
        </w:rPr>
        <w:t>.................</w:t>
      </w:r>
      <w:r w:rsidR="007F2A72">
        <w:rPr>
          <w:rFonts w:ascii="Corbel Light" w:hAnsi="Corbel Light" w:cs="Arial"/>
          <w:sz w:val="24"/>
          <w:szCs w:val="24"/>
        </w:rPr>
        <w:t>.................................</w:t>
      </w:r>
      <w:r w:rsidRPr="0013446C">
        <w:rPr>
          <w:rFonts w:ascii="Corbel Light" w:hAnsi="Corbel Light" w:cs="Arial"/>
          <w:sz w:val="24"/>
          <w:szCs w:val="24"/>
        </w:rPr>
        <w:t>.........</w:t>
      </w:r>
      <w:r w:rsidR="009445D9" w:rsidRPr="0013446C">
        <w:rPr>
          <w:rFonts w:ascii="Corbel Light" w:hAnsi="Corbel Light" w:cs="Arial"/>
          <w:sz w:val="24"/>
          <w:szCs w:val="24"/>
        </w:rPr>
        <w:t>............</w:t>
      </w:r>
      <w:r w:rsidRPr="0013446C">
        <w:rPr>
          <w:rFonts w:ascii="Corbel Light" w:hAnsi="Corbel Light" w:cs="Arial"/>
          <w:sz w:val="24"/>
          <w:szCs w:val="24"/>
        </w:rPr>
        <w:t>..........</w:t>
      </w:r>
      <w:r w:rsidR="009445D9" w:rsidRPr="0013446C">
        <w:rPr>
          <w:rFonts w:ascii="Corbel Light" w:hAnsi="Corbel Light" w:cs="Arial"/>
          <w:sz w:val="24"/>
          <w:szCs w:val="24"/>
        </w:rPr>
        <w:t>.</w:t>
      </w:r>
      <w:r w:rsidRPr="0013446C">
        <w:rPr>
          <w:rFonts w:ascii="Corbel Light" w:hAnsi="Corbel Light" w:cs="Arial"/>
          <w:sz w:val="24"/>
          <w:szCs w:val="24"/>
        </w:rPr>
        <w:t xml:space="preserve">...., </w:t>
      </w:r>
      <w:r w:rsidR="0005255B">
        <w:rPr>
          <w:rFonts w:ascii="Corbel Light" w:hAnsi="Corbel Light" w:cs="Arial"/>
          <w:sz w:val="24"/>
          <w:szCs w:val="24"/>
        </w:rPr>
        <w:br/>
      </w:r>
      <w:r w:rsidRPr="0013446C">
        <w:rPr>
          <w:rFonts w:ascii="Corbel Light" w:hAnsi="Corbel Light" w:cs="Arial"/>
          <w:sz w:val="24"/>
          <w:szCs w:val="24"/>
        </w:rPr>
        <w:t xml:space="preserve">działająca/y w imieniu </w:t>
      </w:r>
      <w:r w:rsidR="009445D9" w:rsidRPr="0013446C">
        <w:rPr>
          <w:rFonts w:ascii="Corbel Light" w:hAnsi="Corbel Light" w:cs="Arial"/>
          <w:sz w:val="24"/>
          <w:szCs w:val="24"/>
        </w:rPr>
        <w:t>mojego dziecka</w:t>
      </w:r>
      <w:r w:rsidRPr="0013446C">
        <w:rPr>
          <w:rFonts w:ascii="Corbel Light" w:hAnsi="Corbel Light" w:cs="Arial"/>
          <w:sz w:val="24"/>
          <w:szCs w:val="24"/>
        </w:rPr>
        <w:t xml:space="preserve"> ..................</w:t>
      </w:r>
      <w:r w:rsidR="009445D9" w:rsidRPr="0013446C">
        <w:rPr>
          <w:rFonts w:ascii="Corbel Light" w:hAnsi="Corbel Light" w:cs="Arial"/>
          <w:sz w:val="24"/>
          <w:szCs w:val="24"/>
        </w:rPr>
        <w:t>......................</w:t>
      </w:r>
      <w:r w:rsidR="00355635">
        <w:rPr>
          <w:rFonts w:ascii="Corbel Light" w:hAnsi="Corbel Light" w:cs="Arial"/>
          <w:sz w:val="24"/>
          <w:szCs w:val="24"/>
        </w:rPr>
        <w:t>......................................................</w:t>
      </w:r>
      <w:r w:rsidR="009445D9" w:rsidRPr="0013446C">
        <w:rPr>
          <w:rFonts w:ascii="Corbel Light" w:hAnsi="Corbel Light" w:cs="Arial"/>
          <w:sz w:val="24"/>
          <w:szCs w:val="24"/>
        </w:rPr>
        <w:t>...</w:t>
      </w:r>
      <w:r w:rsidR="0013446C">
        <w:rPr>
          <w:rFonts w:ascii="Corbel Light" w:hAnsi="Corbel Light" w:cs="Arial"/>
          <w:sz w:val="24"/>
          <w:szCs w:val="24"/>
        </w:rPr>
        <w:t>...................</w:t>
      </w:r>
      <w:r w:rsidR="0005255B">
        <w:rPr>
          <w:rFonts w:ascii="Corbel Light" w:hAnsi="Corbel Light" w:cs="Arial"/>
          <w:sz w:val="24"/>
          <w:szCs w:val="24"/>
        </w:rPr>
        <w:t>...................</w:t>
      </w:r>
      <w:r w:rsidR="007F2A72">
        <w:rPr>
          <w:rFonts w:ascii="Corbel Light" w:hAnsi="Corbel Light" w:cs="Arial"/>
          <w:sz w:val="24"/>
          <w:szCs w:val="24"/>
        </w:rPr>
        <w:t>..</w:t>
      </w:r>
      <w:r w:rsidR="0005255B">
        <w:rPr>
          <w:rFonts w:ascii="Corbel Light" w:hAnsi="Corbel Light" w:cs="Arial"/>
          <w:sz w:val="24"/>
          <w:szCs w:val="24"/>
        </w:rPr>
        <w:t>...</w:t>
      </w:r>
      <w:r w:rsidRPr="0013446C">
        <w:rPr>
          <w:rFonts w:ascii="Corbel Light" w:hAnsi="Corbel Light" w:cs="Arial"/>
          <w:sz w:val="24"/>
          <w:szCs w:val="24"/>
        </w:rPr>
        <w:t>....</w:t>
      </w:r>
    </w:p>
    <w:p w:rsidR="009445D9" w:rsidRPr="0013446C" w:rsidRDefault="001372F5" w:rsidP="0005255B">
      <w:pPr>
        <w:jc w:val="both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1.Wyrażam zgodę na udział dziecka w </w:t>
      </w:r>
      <w:r w:rsidR="001B19AB">
        <w:rPr>
          <w:rFonts w:ascii="Corbel Light" w:hAnsi="Corbel Light" w:cs="Arial"/>
          <w:sz w:val="24"/>
          <w:szCs w:val="24"/>
        </w:rPr>
        <w:t>IX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 Powiatowym Konkursie Recytatorskim w Językach Obcych organizowanym przez II</w:t>
      </w:r>
      <w:r w:rsidR="00355635">
        <w:rPr>
          <w:rFonts w:ascii="Corbel Light" w:hAnsi="Corbel Light" w:cs="Arial"/>
          <w:sz w:val="24"/>
          <w:szCs w:val="24"/>
        </w:rPr>
        <w:t xml:space="preserve"> LO w Tomaszowie </w:t>
      </w:r>
      <w:proofErr w:type="spellStart"/>
      <w:r w:rsidR="00355635">
        <w:rPr>
          <w:rFonts w:ascii="Corbel Light" w:hAnsi="Corbel Light" w:cs="Arial"/>
          <w:sz w:val="24"/>
          <w:szCs w:val="24"/>
        </w:rPr>
        <w:t>Maz</w:t>
      </w:r>
      <w:proofErr w:type="spellEnd"/>
      <w:r w:rsidR="00355635">
        <w:rPr>
          <w:rFonts w:ascii="Corbel Light" w:hAnsi="Corbel Light" w:cs="Arial"/>
          <w:sz w:val="24"/>
          <w:szCs w:val="24"/>
        </w:rPr>
        <w:t xml:space="preserve">. w dniach </w:t>
      </w:r>
      <w:r w:rsidR="004C2947">
        <w:rPr>
          <w:rFonts w:ascii="Corbel Light" w:hAnsi="Corbel Light" w:cs="Arial"/>
          <w:sz w:val="24"/>
          <w:szCs w:val="24"/>
        </w:rPr>
        <w:t>15</w:t>
      </w:r>
      <w:r w:rsidR="00355635">
        <w:rPr>
          <w:rFonts w:ascii="Corbel Light" w:hAnsi="Corbel Light" w:cs="Arial"/>
          <w:sz w:val="24"/>
          <w:szCs w:val="24"/>
        </w:rPr>
        <w:t xml:space="preserve"> i </w:t>
      </w:r>
      <w:r w:rsidR="004C2947">
        <w:rPr>
          <w:rFonts w:ascii="Corbel Light" w:hAnsi="Corbel Light" w:cs="Arial"/>
          <w:sz w:val="24"/>
          <w:szCs w:val="24"/>
        </w:rPr>
        <w:t>22</w:t>
      </w:r>
      <w:r w:rsidR="00355635">
        <w:rPr>
          <w:rFonts w:ascii="Corbel Light" w:hAnsi="Corbel Light" w:cs="Arial"/>
          <w:sz w:val="24"/>
          <w:szCs w:val="24"/>
        </w:rPr>
        <w:t xml:space="preserve"> marca 2021</w:t>
      </w:r>
      <w:r w:rsidR="0013446C">
        <w:rPr>
          <w:rFonts w:ascii="Corbel Light" w:hAnsi="Corbel Light" w:cs="Arial"/>
          <w:sz w:val="24"/>
          <w:szCs w:val="24"/>
        </w:rPr>
        <w:t>.</w:t>
      </w:r>
    </w:p>
    <w:p w:rsidR="009445D9" w:rsidRPr="0013446C" w:rsidRDefault="001372F5" w:rsidP="0005255B">
      <w:pPr>
        <w:jc w:val="both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2.Wyrażam zgodę na przetwarzanie przez organizatora konkursu danych osobowych dziecka (imienia, nazwiska, nazwy instytucji, do której uczęszcza oraz </w:t>
      </w:r>
      <w:r w:rsidR="0013446C">
        <w:rPr>
          <w:rFonts w:ascii="Corbel Light" w:hAnsi="Corbel Light" w:cs="Arial"/>
          <w:sz w:val="24"/>
          <w:szCs w:val="24"/>
        </w:rPr>
        <w:t>numeru telefonu</w:t>
      </w:r>
      <w:r w:rsidRPr="0013446C">
        <w:rPr>
          <w:rFonts w:ascii="Corbel Light" w:hAnsi="Corbel Light" w:cs="Arial"/>
          <w:sz w:val="24"/>
          <w:szCs w:val="24"/>
        </w:rPr>
        <w:t>) w celach wynikających z organizacji konkursu.</w:t>
      </w:r>
    </w:p>
    <w:p w:rsidR="009445D9" w:rsidRDefault="001372F5" w:rsidP="0005255B">
      <w:pPr>
        <w:jc w:val="both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3.Wyrażam zgodę na publikowanie 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wizerunku  mojego dziecka </w:t>
      </w:r>
      <w:r w:rsidRPr="0013446C">
        <w:rPr>
          <w:rFonts w:ascii="Corbel Light" w:hAnsi="Corbel Light" w:cs="Arial"/>
          <w:sz w:val="24"/>
          <w:szCs w:val="24"/>
        </w:rPr>
        <w:t xml:space="preserve"> w materiałach związanych z 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w/w </w:t>
      </w:r>
      <w:r w:rsidRPr="0013446C">
        <w:rPr>
          <w:rFonts w:ascii="Corbel Light" w:hAnsi="Corbel Light" w:cs="Arial"/>
          <w:sz w:val="24"/>
          <w:szCs w:val="24"/>
        </w:rPr>
        <w:t>konkursem</w:t>
      </w:r>
      <w:r w:rsidR="009445D9" w:rsidRPr="0013446C">
        <w:rPr>
          <w:rFonts w:ascii="Corbel Light" w:hAnsi="Corbel Light" w:cs="Arial"/>
          <w:sz w:val="24"/>
          <w:szCs w:val="24"/>
        </w:rPr>
        <w:t xml:space="preserve"> w celach promocji konkursu oraz promocji IILO.</w:t>
      </w:r>
    </w:p>
    <w:p w:rsidR="0005255B" w:rsidRPr="0013446C" w:rsidRDefault="0005255B" w:rsidP="0005255B">
      <w:pPr>
        <w:jc w:val="both"/>
        <w:rPr>
          <w:rFonts w:ascii="Corbel Light" w:hAnsi="Corbel Light" w:cs="Arial"/>
          <w:sz w:val="24"/>
          <w:szCs w:val="24"/>
        </w:rPr>
      </w:pPr>
    </w:p>
    <w:p w:rsidR="0005255B" w:rsidRDefault="001372F5" w:rsidP="0005255B">
      <w:pPr>
        <w:jc w:val="right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>miejscowość i data</w:t>
      </w:r>
    </w:p>
    <w:p w:rsidR="009445D9" w:rsidRPr="0013446C" w:rsidRDefault="001372F5" w:rsidP="0005255B">
      <w:pPr>
        <w:jc w:val="right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 ...........</w:t>
      </w:r>
      <w:r w:rsidR="009445D9" w:rsidRPr="0013446C">
        <w:rPr>
          <w:rFonts w:ascii="Corbel Light" w:hAnsi="Corbel Light" w:cs="Arial"/>
          <w:sz w:val="24"/>
          <w:szCs w:val="24"/>
        </w:rPr>
        <w:t>...</w:t>
      </w:r>
      <w:r w:rsidR="0005255B">
        <w:rPr>
          <w:rFonts w:ascii="Corbel Light" w:hAnsi="Corbel Light" w:cs="Arial"/>
          <w:sz w:val="24"/>
          <w:szCs w:val="24"/>
        </w:rPr>
        <w:t>................................</w:t>
      </w:r>
      <w:r w:rsidR="009445D9" w:rsidRPr="0013446C">
        <w:rPr>
          <w:rFonts w:ascii="Corbel Light" w:hAnsi="Corbel Light" w:cs="Arial"/>
          <w:sz w:val="24"/>
          <w:szCs w:val="24"/>
        </w:rPr>
        <w:t>..........</w:t>
      </w:r>
      <w:r w:rsidRPr="0013446C">
        <w:rPr>
          <w:rFonts w:ascii="Corbel Light" w:hAnsi="Corbel Light" w:cs="Arial"/>
          <w:sz w:val="24"/>
          <w:szCs w:val="24"/>
        </w:rPr>
        <w:t xml:space="preserve">........ </w:t>
      </w:r>
    </w:p>
    <w:p w:rsidR="0005255B" w:rsidRDefault="001372F5" w:rsidP="0005255B">
      <w:pPr>
        <w:jc w:val="right"/>
        <w:rPr>
          <w:rFonts w:ascii="Corbel Light" w:hAnsi="Corbel Light" w:cs="Arial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>podpis rodzica (opiekuna prawnego)</w:t>
      </w:r>
    </w:p>
    <w:p w:rsidR="0066170C" w:rsidRPr="0013446C" w:rsidRDefault="009445D9" w:rsidP="0005255B">
      <w:pPr>
        <w:jc w:val="right"/>
        <w:rPr>
          <w:rFonts w:ascii="Corbel Light" w:hAnsi="Corbel Light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 xml:space="preserve"> ………………………………………………………..</w:t>
      </w:r>
    </w:p>
    <w:sectPr w:rsidR="0066170C" w:rsidRPr="0013446C" w:rsidSect="00355635">
      <w:pgSz w:w="11906" w:h="16838"/>
      <w:pgMar w:top="851" w:right="170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CC6"/>
    <w:multiLevelType w:val="hybridMultilevel"/>
    <w:tmpl w:val="3B86E4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856D53"/>
    <w:multiLevelType w:val="hybridMultilevel"/>
    <w:tmpl w:val="B34841BC"/>
    <w:lvl w:ilvl="0" w:tplc="BA947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62C1C"/>
    <w:multiLevelType w:val="hybridMultilevel"/>
    <w:tmpl w:val="EF9C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639A7"/>
    <w:rsid w:val="0005255B"/>
    <w:rsid w:val="000C1525"/>
    <w:rsid w:val="000D577E"/>
    <w:rsid w:val="000F69E1"/>
    <w:rsid w:val="0013446C"/>
    <w:rsid w:val="001372F5"/>
    <w:rsid w:val="001A361F"/>
    <w:rsid w:val="001B19AB"/>
    <w:rsid w:val="00355635"/>
    <w:rsid w:val="00392C61"/>
    <w:rsid w:val="004C2947"/>
    <w:rsid w:val="0063795E"/>
    <w:rsid w:val="0066170C"/>
    <w:rsid w:val="00791C2B"/>
    <w:rsid w:val="007F2A72"/>
    <w:rsid w:val="00856D2B"/>
    <w:rsid w:val="009445D9"/>
    <w:rsid w:val="00A26E3E"/>
    <w:rsid w:val="00A272BC"/>
    <w:rsid w:val="00A409AD"/>
    <w:rsid w:val="00BC2B37"/>
    <w:rsid w:val="00C24047"/>
    <w:rsid w:val="00CA4127"/>
    <w:rsid w:val="00DD6874"/>
    <w:rsid w:val="00E208D4"/>
    <w:rsid w:val="00E639A7"/>
    <w:rsid w:val="00F2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A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0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C61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C3EDABE-98A5-4DE1-B8CE-98EC6ED24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FEA30-86E0-4F48-8307-DCD44AC7561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Radosław Matusik</cp:lastModifiedBy>
  <cp:revision>2</cp:revision>
  <cp:lastPrinted>2020-01-29T06:35:00Z</cp:lastPrinted>
  <dcterms:created xsi:type="dcterms:W3CDTF">2021-03-02T13:34:00Z</dcterms:created>
  <dcterms:modified xsi:type="dcterms:W3CDTF">2021-03-02T13:34:00Z</dcterms:modified>
</cp:coreProperties>
</file>