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A7" w:rsidRPr="00BC2B37" w:rsidRDefault="00E639A7" w:rsidP="00E639A7">
      <w:pPr>
        <w:rPr>
          <w:rFonts w:ascii="Corbel Light" w:hAnsi="Corbel Light" w:cs="Arial"/>
          <w:b/>
          <w:sz w:val="28"/>
          <w:szCs w:val="28"/>
        </w:rPr>
      </w:pPr>
    </w:p>
    <w:p w:rsidR="00E639A7" w:rsidRDefault="009445D9" w:rsidP="00E639A7">
      <w:pPr>
        <w:rPr>
          <w:rFonts w:ascii="Corbel Light" w:hAnsi="Corbel Light" w:cs="Arial"/>
          <w:sz w:val="24"/>
          <w:szCs w:val="24"/>
          <w:lang w:val="en-US"/>
        </w:rPr>
      </w:pPr>
      <w:r>
        <w:rPr>
          <w:rFonts w:ascii="Corbel Light" w:hAnsi="Corbel Light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-45085</wp:posOffset>
            </wp:positionV>
            <wp:extent cx="1038225" cy="1038225"/>
            <wp:effectExtent l="19050" t="0" r="9525" b="0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B37">
        <w:rPr>
          <w:rFonts w:ascii="Corbel Light" w:hAnsi="Corbel Light" w:cs="Arial"/>
          <w:sz w:val="24"/>
          <w:szCs w:val="24"/>
          <w:lang w:val="en-US"/>
        </w:rPr>
        <w:t xml:space="preserve">II </w:t>
      </w:r>
      <w:proofErr w:type="spellStart"/>
      <w:r w:rsidR="00BC2B37">
        <w:rPr>
          <w:rFonts w:ascii="Corbel Light" w:hAnsi="Corbel Light" w:cs="Arial"/>
          <w:sz w:val="24"/>
          <w:szCs w:val="24"/>
          <w:lang w:val="en-US"/>
        </w:rPr>
        <w:t>Liceum</w:t>
      </w:r>
      <w:proofErr w:type="spellEnd"/>
      <w:r w:rsidR="00A409AD">
        <w:rPr>
          <w:rFonts w:ascii="Corbel Light" w:hAnsi="Corbel Light" w:cs="Arial"/>
          <w:sz w:val="24"/>
          <w:szCs w:val="24"/>
          <w:lang w:val="en-US"/>
        </w:rPr>
        <w:t xml:space="preserve"> </w:t>
      </w:r>
      <w:proofErr w:type="spellStart"/>
      <w:r w:rsidR="00BC2B37">
        <w:rPr>
          <w:rFonts w:ascii="Corbel Light" w:hAnsi="Corbel Light" w:cs="Arial"/>
          <w:sz w:val="24"/>
          <w:szCs w:val="24"/>
          <w:lang w:val="en-US"/>
        </w:rPr>
        <w:t>Ogólnokształcące</w:t>
      </w:r>
      <w:proofErr w:type="spellEnd"/>
    </w:p>
    <w:p w:rsidR="00BC2B37" w:rsidRDefault="00BC2B37" w:rsidP="00E639A7">
      <w:pPr>
        <w:rPr>
          <w:rFonts w:ascii="Corbel Light" w:hAnsi="Corbel Light" w:cs="Arial"/>
          <w:sz w:val="24"/>
          <w:szCs w:val="24"/>
          <w:lang w:val="en-US"/>
        </w:rPr>
      </w:pPr>
      <w:proofErr w:type="spellStart"/>
      <w:r>
        <w:rPr>
          <w:rFonts w:ascii="Corbel Light" w:hAnsi="Corbel Light" w:cs="Arial"/>
          <w:sz w:val="24"/>
          <w:szCs w:val="24"/>
          <w:lang w:val="en-US"/>
        </w:rPr>
        <w:t>im</w:t>
      </w:r>
      <w:proofErr w:type="spellEnd"/>
      <w:r>
        <w:rPr>
          <w:rFonts w:ascii="Corbel Light" w:hAnsi="Corbel Light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Corbel Light" w:hAnsi="Corbel Light" w:cs="Arial"/>
          <w:sz w:val="24"/>
          <w:szCs w:val="24"/>
          <w:lang w:val="en-US"/>
        </w:rPr>
        <w:t>Stefana</w:t>
      </w:r>
      <w:proofErr w:type="spellEnd"/>
      <w:r w:rsidR="00A409AD">
        <w:rPr>
          <w:rFonts w:ascii="Corbel Light" w:hAnsi="Corbel Ligh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Corbel Light" w:hAnsi="Corbel Light" w:cs="Arial"/>
          <w:sz w:val="24"/>
          <w:szCs w:val="24"/>
          <w:lang w:val="en-US"/>
        </w:rPr>
        <w:t>Żeromskiego</w:t>
      </w:r>
      <w:proofErr w:type="spellEnd"/>
    </w:p>
    <w:p w:rsidR="00BC2B37" w:rsidRDefault="00BC2B37" w:rsidP="00E639A7">
      <w:pPr>
        <w:rPr>
          <w:rFonts w:ascii="Corbel Light" w:hAnsi="Corbel Light" w:cs="Arial"/>
          <w:sz w:val="24"/>
          <w:szCs w:val="24"/>
          <w:lang w:val="en-US"/>
        </w:rPr>
      </w:pPr>
      <w:r>
        <w:rPr>
          <w:rFonts w:ascii="Corbel Light" w:hAnsi="Corbel Light" w:cs="Arial"/>
          <w:sz w:val="24"/>
          <w:szCs w:val="24"/>
          <w:lang w:val="en-US"/>
        </w:rPr>
        <w:t xml:space="preserve">w </w:t>
      </w:r>
      <w:proofErr w:type="spellStart"/>
      <w:r>
        <w:rPr>
          <w:rFonts w:ascii="Corbel Light" w:hAnsi="Corbel Light" w:cs="Arial"/>
          <w:sz w:val="24"/>
          <w:szCs w:val="24"/>
          <w:lang w:val="en-US"/>
        </w:rPr>
        <w:t>Tomaszowie</w:t>
      </w:r>
      <w:proofErr w:type="spellEnd"/>
      <w:r>
        <w:rPr>
          <w:rFonts w:ascii="Corbel Light" w:hAnsi="Corbel Ligh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Corbel Light" w:hAnsi="Corbel Light" w:cs="Arial"/>
          <w:sz w:val="24"/>
          <w:szCs w:val="24"/>
          <w:lang w:val="en-US"/>
        </w:rPr>
        <w:t>Mazowiecki</w:t>
      </w:r>
      <w:r w:rsidR="00A409AD">
        <w:rPr>
          <w:rFonts w:ascii="Corbel Light" w:hAnsi="Corbel Light" w:cs="Arial"/>
          <w:sz w:val="24"/>
          <w:szCs w:val="24"/>
          <w:lang w:val="en-US"/>
        </w:rPr>
        <w:t>m</w:t>
      </w:r>
      <w:proofErr w:type="spellEnd"/>
    </w:p>
    <w:p w:rsidR="00BC2B37" w:rsidRPr="00BC2B37" w:rsidRDefault="00BC2B37" w:rsidP="00E639A7">
      <w:pPr>
        <w:rPr>
          <w:rFonts w:ascii="Corbel Light" w:hAnsi="Corbel Light" w:cs="Arial"/>
          <w:sz w:val="24"/>
          <w:szCs w:val="24"/>
          <w:lang w:val="en-US"/>
        </w:rPr>
      </w:pPr>
      <w:r>
        <w:rPr>
          <w:rFonts w:ascii="Corbel Light" w:hAnsi="Corbel Light" w:cs="Arial"/>
          <w:sz w:val="24"/>
          <w:szCs w:val="24"/>
          <w:lang w:val="en-US"/>
        </w:rPr>
        <w:t xml:space="preserve">ul. </w:t>
      </w:r>
      <w:proofErr w:type="spellStart"/>
      <w:r>
        <w:rPr>
          <w:rFonts w:ascii="Corbel Light" w:hAnsi="Corbel Light" w:cs="Arial"/>
          <w:sz w:val="24"/>
          <w:szCs w:val="24"/>
          <w:lang w:val="en-US"/>
        </w:rPr>
        <w:t>Jałowcowa</w:t>
      </w:r>
      <w:proofErr w:type="spellEnd"/>
      <w:r>
        <w:rPr>
          <w:rFonts w:ascii="Corbel Light" w:hAnsi="Corbel Light" w:cs="Arial"/>
          <w:sz w:val="24"/>
          <w:szCs w:val="24"/>
          <w:lang w:val="en-US"/>
        </w:rPr>
        <w:t xml:space="preserve"> 10</w:t>
      </w:r>
    </w:p>
    <w:p w:rsidR="00E639A7" w:rsidRPr="00BC2B37" w:rsidRDefault="00E639A7" w:rsidP="00E639A7">
      <w:pPr>
        <w:rPr>
          <w:rFonts w:ascii="Corbel Light" w:hAnsi="Corbel Light" w:cs="Arial"/>
          <w:sz w:val="28"/>
          <w:szCs w:val="28"/>
        </w:rPr>
      </w:pPr>
    </w:p>
    <w:p w:rsidR="00E639A7" w:rsidRPr="00BC2B37" w:rsidRDefault="00E639A7" w:rsidP="00BC2B37">
      <w:pPr>
        <w:jc w:val="center"/>
        <w:rPr>
          <w:rFonts w:ascii="Corbel Light" w:hAnsi="Corbel Light" w:cs="Arial"/>
          <w:b/>
          <w:sz w:val="28"/>
          <w:szCs w:val="28"/>
        </w:rPr>
      </w:pPr>
      <w:r w:rsidRPr="00BC2B37">
        <w:rPr>
          <w:rFonts w:ascii="Corbel Light" w:hAnsi="Corbel Light" w:cs="Arial"/>
          <w:b/>
          <w:sz w:val="28"/>
          <w:szCs w:val="28"/>
        </w:rPr>
        <w:t>Formularz zgłoszeniowy</w:t>
      </w:r>
    </w:p>
    <w:p w:rsidR="00E639A7" w:rsidRPr="00BC2B37" w:rsidRDefault="00355635" w:rsidP="00BC2B37">
      <w:pPr>
        <w:jc w:val="center"/>
        <w:rPr>
          <w:rFonts w:ascii="Corbel Light" w:hAnsi="Corbel Light" w:cs="Arial"/>
          <w:sz w:val="28"/>
          <w:szCs w:val="28"/>
        </w:rPr>
      </w:pPr>
      <w:r>
        <w:rPr>
          <w:rFonts w:ascii="Corbel Light" w:hAnsi="Corbel Light" w:cs="Arial"/>
          <w:sz w:val="28"/>
          <w:szCs w:val="28"/>
        </w:rPr>
        <w:t>IX</w:t>
      </w:r>
      <w:r w:rsidR="00E639A7" w:rsidRPr="00BC2B37">
        <w:rPr>
          <w:rFonts w:ascii="Corbel Light" w:hAnsi="Corbel Light" w:cs="Arial"/>
          <w:sz w:val="28"/>
          <w:szCs w:val="28"/>
        </w:rPr>
        <w:t xml:space="preserve"> Powiatowy Konkurs Recytatorski</w:t>
      </w:r>
    </w:p>
    <w:p w:rsidR="00E639A7" w:rsidRPr="00BC2B37" w:rsidRDefault="00BC2B37" w:rsidP="00BC2B37">
      <w:pPr>
        <w:jc w:val="center"/>
        <w:rPr>
          <w:rFonts w:ascii="Corbel Light" w:hAnsi="Corbel Light" w:cs="Arial"/>
          <w:sz w:val="28"/>
          <w:szCs w:val="28"/>
        </w:rPr>
      </w:pPr>
      <w:r>
        <w:rPr>
          <w:rFonts w:ascii="Corbel Light" w:hAnsi="Corbel Light" w:cs="Arial"/>
          <w:sz w:val="28"/>
          <w:szCs w:val="28"/>
        </w:rPr>
        <w:t>w</w:t>
      </w:r>
      <w:r w:rsidR="00E639A7" w:rsidRPr="00BC2B37">
        <w:rPr>
          <w:rFonts w:ascii="Corbel Light" w:hAnsi="Corbel Light" w:cs="Arial"/>
          <w:sz w:val="28"/>
          <w:szCs w:val="28"/>
        </w:rPr>
        <w:t xml:space="preserve"> Językach Obcych</w:t>
      </w:r>
    </w:p>
    <w:p w:rsidR="00E639A7" w:rsidRPr="00BC2B37" w:rsidRDefault="00E639A7" w:rsidP="00E639A7">
      <w:pPr>
        <w:rPr>
          <w:rFonts w:ascii="Corbel Light" w:hAnsi="Corbel Light" w:cs="Arial"/>
          <w:sz w:val="28"/>
          <w:szCs w:val="28"/>
        </w:rPr>
      </w:pPr>
    </w:p>
    <w:p w:rsidR="00E639A7" w:rsidRPr="00BC2B37" w:rsidRDefault="00E639A7" w:rsidP="00E639A7">
      <w:pPr>
        <w:rPr>
          <w:rFonts w:ascii="Corbel Light" w:hAnsi="Corbel Light" w:cs="Arial"/>
          <w:sz w:val="28"/>
          <w:szCs w:val="28"/>
        </w:rPr>
      </w:pPr>
    </w:p>
    <w:p w:rsidR="00E639A7" w:rsidRPr="00355635" w:rsidRDefault="00BC2B37" w:rsidP="00E639A7">
      <w:pPr>
        <w:rPr>
          <w:rFonts w:ascii="Corbel Light" w:hAnsi="Corbel Light" w:cs="Arial"/>
        </w:rPr>
      </w:pPr>
      <w:r w:rsidRPr="00355635">
        <w:rPr>
          <w:rFonts w:ascii="Corbel Light" w:hAnsi="Corbel Light" w:cs="Arial"/>
          <w:b/>
        </w:rPr>
        <w:t>Kategoria językowa</w:t>
      </w:r>
      <w:r w:rsidR="00A409AD">
        <w:rPr>
          <w:rFonts w:ascii="Corbel Light" w:hAnsi="Corbel Light" w:cs="Arial"/>
          <w:b/>
        </w:rPr>
        <w:t xml:space="preserve"> </w:t>
      </w:r>
      <w:r w:rsidR="001372F5" w:rsidRPr="00355635">
        <w:rPr>
          <w:rFonts w:ascii="Corbel Light" w:hAnsi="Corbel Light" w:cs="Arial"/>
        </w:rPr>
        <w:t>(wybierz)</w:t>
      </w:r>
      <w:r w:rsidRPr="00355635">
        <w:rPr>
          <w:rFonts w:ascii="Corbel Light" w:hAnsi="Corbel Light" w:cs="Arial"/>
        </w:rPr>
        <w:t xml:space="preserve">: </w:t>
      </w:r>
      <w:r w:rsidRPr="00355635">
        <w:rPr>
          <w:rFonts w:ascii="Corbel Light" w:hAnsi="Corbel Light" w:cs="Arial"/>
        </w:rPr>
        <w:tab/>
        <w:t xml:space="preserve">ANGIELSKI </w:t>
      </w:r>
      <w:r w:rsidRPr="00355635">
        <w:rPr>
          <w:rFonts w:ascii="Corbel Light" w:hAnsi="Corbel Light" w:cs="Arial"/>
        </w:rPr>
        <w:tab/>
      </w:r>
      <w:r w:rsidRPr="00355635">
        <w:rPr>
          <w:rFonts w:ascii="Corbel Light" w:hAnsi="Corbel Light" w:cs="Arial"/>
        </w:rPr>
        <w:tab/>
        <w:t xml:space="preserve">NIEMIECKI </w:t>
      </w:r>
      <w:r w:rsidRPr="00355635">
        <w:rPr>
          <w:rFonts w:ascii="Corbel Light" w:hAnsi="Corbel Light" w:cs="Arial"/>
        </w:rPr>
        <w:tab/>
      </w:r>
      <w:r w:rsidRPr="00355635">
        <w:rPr>
          <w:rFonts w:ascii="Corbel Light" w:hAnsi="Corbel Light" w:cs="Arial"/>
        </w:rPr>
        <w:tab/>
      </w:r>
      <w:r w:rsidR="00E639A7" w:rsidRPr="00355635">
        <w:rPr>
          <w:rFonts w:ascii="Corbel Light" w:hAnsi="Corbel Light" w:cs="Arial"/>
        </w:rPr>
        <w:t>ROSYJSKI</w:t>
      </w:r>
    </w:p>
    <w:p w:rsidR="00BC2B37" w:rsidRPr="00355635" w:rsidRDefault="00BC2B37" w:rsidP="00BC2B37">
      <w:pPr>
        <w:rPr>
          <w:rFonts w:ascii="Corbel Light" w:hAnsi="Corbel Light" w:cs="Arial"/>
        </w:rPr>
      </w:pPr>
      <w:r w:rsidRPr="00355635">
        <w:rPr>
          <w:rFonts w:ascii="Corbel Light" w:hAnsi="Corbel Light" w:cs="Arial"/>
          <w:b/>
        </w:rPr>
        <w:t>Poziom</w:t>
      </w:r>
      <w:r w:rsidR="00A409AD">
        <w:rPr>
          <w:rFonts w:ascii="Corbel Light" w:hAnsi="Corbel Light" w:cs="Arial"/>
          <w:b/>
        </w:rPr>
        <w:t xml:space="preserve"> </w:t>
      </w:r>
      <w:r w:rsidR="001372F5" w:rsidRPr="00355635">
        <w:rPr>
          <w:rFonts w:ascii="Corbel Light" w:hAnsi="Corbel Light" w:cs="Arial"/>
        </w:rPr>
        <w:t>(wybierz)</w:t>
      </w:r>
      <w:r w:rsidRPr="00355635">
        <w:rPr>
          <w:rFonts w:ascii="Corbel Light" w:hAnsi="Corbel Light" w:cs="Arial"/>
        </w:rPr>
        <w:t xml:space="preserve"> : </w:t>
      </w:r>
      <w:r w:rsidRPr="00355635">
        <w:rPr>
          <w:rFonts w:ascii="Corbel Light" w:hAnsi="Corbel Light" w:cs="Arial"/>
        </w:rPr>
        <w:tab/>
      </w:r>
      <w:r w:rsidR="001372F5" w:rsidRPr="00355635">
        <w:rPr>
          <w:rFonts w:ascii="Corbel Light" w:hAnsi="Corbel Light" w:cs="Arial"/>
        </w:rPr>
        <w:tab/>
      </w:r>
      <w:r w:rsidRPr="00355635">
        <w:rPr>
          <w:rFonts w:ascii="Corbel Light" w:hAnsi="Corbel Light" w:cs="Arial"/>
        </w:rPr>
        <w:t xml:space="preserve">szkoła podstawowa </w:t>
      </w:r>
      <w:r w:rsidRPr="00355635">
        <w:rPr>
          <w:rFonts w:ascii="Corbel Light" w:hAnsi="Corbel Light" w:cs="Arial"/>
        </w:rPr>
        <w:tab/>
        <w:t>szkoła ponadpodstawowa</w:t>
      </w:r>
    </w:p>
    <w:p w:rsidR="00E639A7" w:rsidRPr="00355635" w:rsidRDefault="00E639A7" w:rsidP="00E639A7">
      <w:pPr>
        <w:rPr>
          <w:rFonts w:ascii="Corbel Light" w:hAnsi="Corbel Light" w:cs="Arial"/>
        </w:rPr>
      </w:pPr>
    </w:p>
    <w:p w:rsidR="00E639A7" w:rsidRPr="00355635" w:rsidRDefault="00E639A7" w:rsidP="00E639A7">
      <w:pPr>
        <w:rPr>
          <w:rFonts w:ascii="Corbel Light" w:hAnsi="Corbel Light" w:cs="Arial"/>
        </w:rPr>
      </w:pPr>
      <w:r w:rsidRPr="00355635">
        <w:rPr>
          <w:rFonts w:ascii="Corbel Light" w:hAnsi="Corbel Light" w:cs="Arial"/>
        </w:rPr>
        <w:t>Imię i nazwisko ucznia:</w:t>
      </w:r>
      <w:r w:rsidR="00BC2B37" w:rsidRPr="00355635">
        <w:rPr>
          <w:rFonts w:ascii="Corbel Light" w:hAnsi="Corbel Light" w:cs="Arial"/>
        </w:rPr>
        <w:t xml:space="preserve"> ……………………………………………………………………………</w:t>
      </w:r>
      <w:r w:rsidR="00355635">
        <w:rPr>
          <w:rFonts w:ascii="Corbel Light" w:hAnsi="Corbel Light" w:cs="Arial"/>
        </w:rPr>
        <w:t>……………………….</w:t>
      </w:r>
      <w:r w:rsidR="00BC2B37" w:rsidRPr="00355635">
        <w:rPr>
          <w:rFonts w:ascii="Corbel Light" w:hAnsi="Corbel Light" w:cs="Arial"/>
        </w:rPr>
        <w:t>…..…..</w:t>
      </w:r>
    </w:p>
    <w:p w:rsidR="00E639A7" w:rsidRPr="00355635" w:rsidRDefault="00E639A7" w:rsidP="00E639A7">
      <w:pPr>
        <w:rPr>
          <w:rFonts w:ascii="Corbel Light" w:hAnsi="Corbel Light" w:cs="Arial"/>
        </w:rPr>
      </w:pPr>
      <w:r w:rsidRPr="00355635">
        <w:rPr>
          <w:rFonts w:ascii="Corbel Light" w:hAnsi="Corbel Light" w:cs="Arial"/>
        </w:rPr>
        <w:t>Szkoła:</w:t>
      </w:r>
      <w:r w:rsidR="00BC2B37" w:rsidRPr="00355635">
        <w:rPr>
          <w:rFonts w:ascii="Corbel Light" w:hAnsi="Corbel Light" w:cs="Arial"/>
        </w:rPr>
        <w:t xml:space="preserve"> …………………………………………………………………………………………………</w:t>
      </w:r>
      <w:r w:rsidR="00355635">
        <w:rPr>
          <w:rFonts w:ascii="Corbel Light" w:hAnsi="Corbel Light" w:cs="Arial"/>
        </w:rPr>
        <w:t>………………………..</w:t>
      </w:r>
      <w:r w:rsidR="00BC2B37" w:rsidRPr="00355635">
        <w:rPr>
          <w:rFonts w:ascii="Corbel Light" w:hAnsi="Corbel Light" w:cs="Arial"/>
        </w:rPr>
        <w:t>..………</w:t>
      </w:r>
    </w:p>
    <w:p w:rsidR="00E639A7" w:rsidRPr="00355635" w:rsidRDefault="00E639A7" w:rsidP="00E639A7">
      <w:pPr>
        <w:rPr>
          <w:rFonts w:ascii="Corbel Light" w:hAnsi="Corbel Light" w:cs="Arial"/>
        </w:rPr>
      </w:pPr>
      <w:r w:rsidRPr="00355635">
        <w:rPr>
          <w:rFonts w:ascii="Corbel Light" w:hAnsi="Corbel Light" w:cs="Arial"/>
        </w:rPr>
        <w:t>Klasa:</w:t>
      </w:r>
      <w:r w:rsidR="00BC2B37" w:rsidRPr="00355635">
        <w:rPr>
          <w:rFonts w:ascii="Corbel Light" w:hAnsi="Corbel Light" w:cs="Arial"/>
        </w:rPr>
        <w:t xml:space="preserve"> ………………………………………………………………………………………………</w:t>
      </w:r>
      <w:r w:rsidR="00355635">
        <w:rPr>
          <w:rFonts w:ascii="Corbel Light" w:hAnsi="Corbel Light" w:cs="Arial"/>
        </w:rPr>
        <w:t>………………………..</w:t>
      </w:r>
      <w:r w:rsidR="00BC2B37" w:rsidRPr="00355635">
        <w:rPr>
          <w:rFonts w:ascii="Corbel Light" w:hAnsi="Corbel Light" w:cs="Arial"/>
        </w:rPr>
        <w:t>…..………..</w:t>
      </w:r>
    </w:p>
    <w:p w:rsidR="00BC2B37" w:rsidRPr="00355635" w:rsidRDefault="00A409AD" w:rsidP="00E639A7">
      <w:pPr>
        <w:rPr>
          <w:rFonts w:ascii="Corbel Light" w:hAnsi="Corbel Light" w:cs="Arial"/>
        </w:rPr>
      </w:pPr>
      <w:r>
        <w:rPr>
          <w:rFonts w:ascii="Corbel Light" w:hAnsi="Corbel Light" w:cs="Arial"/>
        </w:rPr>
        <w:t>Autor,</w:t>
      </w:r>
      <w:r w:rsidR="00BC2B37" w:rsidRPr="00355635">
        <w:rPr>
          <w:rFonts w:ascii="Corbel Light" w:hAnsi="Corbel Light" w:cs="Arial"/>
        </w:rPr>
        <w:t xml:space="preserve"> tytuł utworu</w:t>
      </w:r>
      <w:r>
        <w:rPr>
          <w:rFonts w:ascii="Corbel Light" w:hAnsi="Corbel Light" w:cs="Arial"/>
        </w:rPr>
        <w:t xml:space="preserve"> oraz  link do kanału </w:t>
      </w:r>
      <w:proofErr w:type="spellStart"/>
      <w:r>
        <w:rPr>
          <w:rFonts w:ascii="Corbel Light" w:hAnsi="Corbel Light" w:cs="Arial"/>
        </w:rPr>
        <w:t>Youtube</w:t>
      </w:r>
      <w:proofErr w:type="spellEnd"/>
      <w:r w:rsidR="000D577E">
        <w:rPr>
          <w:rFonts w:ascii="Corbel Light" w:hAnsi="Corbel Light" w:cs="Arial"/>
        </w:rPr>
        <w:t xml:space="preserve">: </w:t>
      </w:r>
      <w:r>
        <w:rPr>
          <w:rFonts w:ascii="Corbel Light" w:hAnsi="Corbel Light" w:cs="Arial"/>
        </w:rPr>
        <w:t>……………………………………………</w:t>
      </w:r>
      <w:r w:rsidR="00BC2B37" w:rsidRPr="00355635">
        <w:rPr>
          <w:rFonts w:ascii="Corbel Light" w:hAnsi="Corbel Light" w:cs="Arial"/>
        </w:rPr>
        <w:t>…………………………………………………………</w:t>
      </w:r>
      <w:r w:rsidR="00355635">
        <w:rPr>
          <w:rFonts w:ascii="Corbel Light" w:hAnsi="Corbel Light" w:cs="Arial"/>
        </w:rPr>
        <w:t>……………………….</w:t>
      </w:r>
      <w:r w:rsidR="00BC2B37" w:rsidRPr="00355635">
        <w:rPr>
          <w:rFonts w:ascii="Corbel Light" w:hAnsi="Corbel Light" w:cs="Arial"/>
        </w:rPr>
        <w:t>..…………</w:t>
      </w:r>
      <w:r w:rsidR="000D577E">
        <w:rPr>
          <w:rFonts w:ascii="Corbel Light" w:hAnsi="Corbel Light" w:cs="Arial"/>
        </w:rPr>
        <w:t>....</w:t>
      </w:r>
    </w:p>
    <w:p w:rsidR="00E639A7" w:rsidRPr="00355635" w:rsidRDefault="00BC2B37" w:rsidP="00E639A7">
      <w:pPr>
        <w:rPr>
          <w:rFonts w:ascii="Corbel Light" w:hAnsi="Corbel Light" w:cs="Arial"/>
        </w:rPr>
      </w:pPr>
      <w:r w:rsidRPr="00355635">
        <w:rPr>
          <w:rFonts w:ascii="Corbel Light" w:hAnsi="Corbel Light" w:cs="Arial"/>
        </w:rPr>
        <w:t>…………………………………………………………………………………………………</w:t>
      </w:r>
      <w:r w:rsidR="00355635">
        <w:rPr>
          <w:rFonts w:ascii="Corbel Light" w:hAnsi="Corbel Light" w:cs="Arial"/>
        </w:rPr>
        <w:t>………………………</w:t>
      </w:r>
      <w:r w:rsidRPr="00355635">
        <w:rPr>
          <w:rFonts w:ascii="Corbel Light" w:hAnsi="Corbel Light" w:cs="Arial"/>
        </w:rPr>
        <w:t>…..……………….</w:t>
      </w:r>
      <w:r w:rsidR="000D577E">
        <w:rPr>
          <w:rFonts w:ascii="Corbel Light" w:hAnsi="Corbel Light" w:cs="Arial"/>
        </w:rPr>
        <w:t>.</w:t>
      </w:r>
    </w:p>
    <w:p w:rsidR="00E639A7" w:rsidRPr="00355635" w:rsidRDefault="00E639A7" w:rsidP="00E639A7">
      <w:pPr>
        <w:rPr>
          <w:rFonts w:ascii="Corbel Light" w:hAnsi="Corbel Light" w:cs="Arial"/>
        </w:rPr>
      </w:pPr>
      <w:r w:rsidRPr="00355635">
        <w:rPr>
          <w:rFonts w:ascii="Corbel Light" w:hAnsi="Corbel Light" w:cs="Arial"/>
        </w:rPr>
        <w:t>Imię i nazwisko nauczyciela prowadzącego:</w:t>
      </w:r>
      <w:r w:rsidR="00BC2B37" w:rsidRPr="00355635">
        <w:rPr>
          <w:rFonts w:ascii="Corbel Light" w:hAnsi="Corbel Light" w:cs="Arial"/>
        </w:rPr>
        <w:t xml:space="preserve"> …………………………………</w:t>
      </w:r>
      <w:r w:rsidR="00355635">
        <w:rPr>
          <w:rFonts w:ascii="Corbel Light" w:hAnsi="Corbel Light" w:cs="Arial"/>
        </w:rPr>
        <w:t>………………………</w:t>
      </w:r>
      <w:r w:rsidR="00BC2B37" w:rsidRPr="00355635">
        <w:rPr>
          <w:rFonts w:ascii="Corbel Light" w:hAnsi="Corbel Light" w:cs="Arial"/>
        </w:rPr>
        <w:t>….……………….</w:t>
      </w:r>
      <w:r w:rsidR="000D577E">
        <w:rPr>
          <w:rFonts w:ascii="Corbel Light" w:hAnsi="Corbel Light" w:cs="Arial"/>
        </w:rPr>
        <w:t>.</w:t>
      </w:r>
    </w:p>
    <w:p w:rsidR="0013446C" w:rsidRPr="00355635" w:rsidRDefault="0013446C" w:rsidP="00E639A7">
      <w:pPr>
        <w:rPr>
          <w:rFonts w:ascii="Corbel Light" w:hAnsi="Corbel Light" w:cs="Arial"/>
        </w:rPr>
      </w:pPr>
      <w:r w:rsidRPr="00355635">
        <w:rPr>
          <w:rFonts w:ascii="Corbel Light" w:hAnsi="Corbel Light" w:cs="Arial"/>
        </w:rPr>
        <w:t>Imię i nazwisko rodzica/opiekuna prawnego: …………………………………</w:t>
      </w:r>
      <w:r w:rsidR="00355635">
        <w:rPr>
          <w:rFonts w:ascii="Corbel Light" w:hAnsi="Corbel Light" w:cs="Arial"/>
        </w:rPr>
        <w:t>………………………</w:t>
      </w:r>
      <w:r w:rsidRPr="00355635">
        <w:rPr>
          <w:rFonts w:ascii="Corbel Light" w:hAnsi="Corbel Light" w:cs="Arial"/>
        </w:rPr>
        <w:t>…………………</w:t>
      </w:r>
      <w:r w:rsidR="000D577E">
        <w:rPr>
          <w:rFonts w:ascii="Corbel Light" w:hAnsi="Corbel Light" w:cs="Arial"/>
        </w:rPr>
        <w:t>.</w:t>
      </w:r>
    </w:p>
    <w:p w:rsidR="00355635" w:rsidRDefault="00BC2B37" w:rsidP="00E639A7">
      <w:pPr>
        <w:rPr>
          <w:rFonts w:ascii="Corbel Light" w:hAnsi="Corbel Light" w:cs="Arial"/>
        </w:rPr>
      </w:pPr>
      <w:r w:rsidRPr="00355635">
        <w:rPr>
          <w:rFonts w:ascii="Corbel Light" w:hAnsi="Corbel Light" w:cs="Arial"/>
        </w:rPr>
        <w:t>Telefon</w:t>
      </w:r>
      <w:r w:rsidR="00355635">
        <w:rPr>
          <w:rFonts w:ascii="Corbel Light" w:hAnsi="Corbel Light" w:cs="Arial"/>
        </w:rPr>
        <w:t>y  kontaktowe</w:t>
      </w:r>
      <w:r w:rsidR="00355635">
        <w:rPr>
          <w:rFonts w:ascii="Corbel Light" w:hAnsi="Corbel Light" w:cs="Arial"/>
        </w:rPr>
        <w:br/>
      </w:r>
      <w:r w:rsidR="001372F5" w:rsidRPr="00355635">
        <w:rPr>
          <w:rFonts w:ascii="Corbel Light" w:hAnsi="Corbel Light" w:cs="Arial"/>
        </w:rPr>
        <w:t>ucznia: …………………………</w:t>
      </w:r>
      <w:r w:rsidR="00355635">
        <w:rPr>
          <w:rFonts w:ascii="Corbel Light" w:hAnsi="Corbel Light" w:cs="Arial"/>
        </w:rPr>
        <w:t>……….</w:t>
      </w:r>
      <w:r w:rsidR="001372F5" w:rsidRPr="00355635">
        <w:rPr>
          <w:rFonts w:ascii="Corbel Light" w:hAnsi="Corbel Light" w:cs="Arial"/>
        </w:rPr>
        <w:t xml:space="preserve">….  </w:t>
      </w:r>
      <w:r w:rsidR="00355635">
        <w:rPr>
          <w:rFonts w:ascii="Corbel Light" w:hAnsi="Corbel Light" w:cs="Arial"/>
        </w:rPr>
        <w:tab/>
      </w:r>
      <w:r w:rsidR="00E639A7" w:rsidRPr="00355635">
        <w:rPr>
          <w:rFonts w:ascii="Corbel Light" w:hAnsi="Corbel Light" w:cs="Arial"/>
        </w:rPr>
        <w:t>nauczyciela:</w:t>
      </w:r>
      <w:r w:rsidR="001372F5" w:rsidRPr="00355635">
        <w:rPr>
          <w:rFonts w:ascii="Corbel Light" w:hAnsi="Corbel Light" w:cs="Arial"/>
        </w:rPr>
        <w:t xml:space="preserve"> ……………</w:t>
      </w:r>
      <w:r w:rsidR="00355635">
        <w:rPr>
          <w:rFonts w:ascii="Corbel Light" w:hAnsi="Corbel Light" w:cs="Arial"/>
        </w:rPr>
        <w:t>……………..</w:t>
      </w:r>
      <w:r w:rsidR="001372F5" w:rsidRPr="00355635">
        <w:rPr>
          <w:rFonts w:ascii="Corbel Light" w:hAnsi="Corbel Light" w:cs="Arial"/>
        </w:rPr>
        <w:t>………….</w:t>
      </w:r>
    </w:p>
    <w:p w:rsidR="0013446C" w:rsidRPr="00355635" w:rsidRDefault="0013446C" w:rsidP="00E639A7">
      <w:pPr>
        <w:rPr>
          <w:rFonts w:ascii="Corbel Light" w:hAnsi="Corbel Light" w:cs="Arial"/>
        </w:rPr>
      </w:pPr>
      <w:r w:rsidRPr="00355635">
        <w:rPr>
          <w:rFonts w:ascii="Corbel Light" w:hAnsi="Corbel Light" w:cs="Arial"/>
        </w:rPr>
        <w:t>rodzica/opiekuna prawnego …………………</w:t>
      </w:r>
      <w:r w:rsidR="00355635">
        <w:rPr>
          <w:rFonts w:ascii="Corbel Light" w:hAnsi="Corbel Light" w:cs="Arial"/>
        </w:rPr>
        <w:t>…….</w:t>
      </w:r>
      <w:r w:rsidRPr="00355635">
        <w:rPr>
          <w:rFonts w:ascii="Corbel Light" w:hAnsi="Corbel Light" w:cs="Arial"/>
        </w:rPr>
        <w:t>…</w:t>
      </w:r>
      <w:r w:rsidR="00355635">
        <w:rPr>
          <w:rFonts w:ascii="Corbel Light" w:hAnsi="Corbel Light" w:cs="Arial"/>
        </w:rPr>
        <w:t>……</w:t>
      </w:r>
      <w:r w:rsidRPr="00355635">
        <w:rPr>
          <w:rFonts w:ascii="Corbel Light" w:hAnsi="Corbel Light" w:cs="Arial"/>
        </w:rPr>
        <w:t>……………</w:t>
      </w:r>
    </w:p>
    <w:p w:rsidR="0013446C" w:rsidRPr="00355635" w:rsidRDefault="0013446C" w:rsidP="00E639A7">
      <w:pPr>
        <w:rPr>
          <w:rFonts w:ascii="Corbel Light" w:hAnsi="Corbel Light" w:cs="Arial"/>
        </w:rPr>
      </w:pPr>
    </w:p>
    <w:p w:rsidR="0013446C" w:rsidRPr="00355635" w:rsidRDefault="0013446C" w:rsidP="00E639A7">
      <w:pPr>
        <w:rPr>
          <w:rFonts w:ascii="Corbel Light" w:hAnsi="Corbel Light" w:cs="Arial"/>
        </w:rPr>
      </w:pPr>
      <w:r w:rsidRPr="00355635">
        <w:rPr>
          <w:rFonts w:ascii="Corbel Light" w:hAnsi="Corbel Light" w:cs="Arial"/>
        </w:rPr>
        <w:t xml:space="preserve">Czytelny podpis uczestnika </w:t>
      </w:r>
      <w:r w:rsidRPr="00355635">
        <w:rPr>
          <w:rFonts w:ascii="Corbel Light" w:hAnsi="Corbel Light" w:cs="Arial"/>
        </w:rPr>
        <w:tab/>
      </w:r>
      <w:r w:rsidRPr="00355635">
        <w:rPr>
          <w:rFonts w:ascii="Corbel Light" w:hAnsi="Corbel Light" w:cs="Arial"/>
        </w:rPr>
        <w:tab/>
      </w:r>
      <w:r w:rsidRPr="00355635">
        <w:rPr>
          <w:rFonts w:ascii="Corbel Light" w:hAnsi="Corbel Light" w:cs="Arial"/>
        </w:rPr>
        <w:tab/>
      </w:r>
      <w:r w:rsidRPr="00355635">
        <w:rPr>
          <w:rFonts w:ascii="Corbel Light" w:hAnsi="Corbel Light" w:cs="Arial"/>
        </w:rPr>
        <w:tab/>
        <w:t>Czytelny podpis nauczyciela</w:t>
      </w:r>
    </w:p>
    <w:p w:rsidR="0013446C" w:rsidRPr="00355635" w:rsidRDefault="0013446C" w:rsidP="00E639A7">
      <w:pPr>
        <w:rPr>
          <w:rFonts w:ascii="Corbel Light" w:hAnsi="Corbel Light" w:cs="Arial"/>
        </w:rPr>
      </w:pPr>
      <w:r w:rsidRPr="00355635">
        <w:rPr>
          <w:rFonts w:ascii="Corbel Light" w:hAnsi="Corbel Light" w:cs="Arial"/>
        </w:rPr>
        <w:t xml:space="preserve">……………………………………… </w:t>
      </w:r>
      <w:r w:rsidRPr="00355635">
        <w:rPr>
          <w:rFonts w:ascii="Corbel Light" w:hAnsi="Corbel Light" w:cs="Arial"/>
        </w:rPr>
        <w:tab/>
      </w:r>
      <w:r w:rsidRPr="00355635">
        <w:rPr>
          <w:rFonts w:ascii="Corbel Light" w:hAnsi="Corbel Light" w:cs="Arial"/>
        </w:rPr>
        <w:tab/>
      </w:r>
      <w:r w:rsidRPr="00355635">
        <w:rPr>
          <w:rFonts w:ascii="Corbel Light" w:hAnsi="Corbel Light" w:cs="Arial"/>
        </w:rPr>
        <w:tab/>
      </w:r>
      <w:r w:rsidRPr="00355635">
        <w:rPr>
          <w:rFonts w:ascii="Corbel Light" w:hAnsi="Corbel Light" w:cs="Arial"/>
        </w:rPr>
        <w:tab/>
        <w:t>…………………………………………..</w:t>
      </w:r>
    </w:p>
    <w:p w:rsidR="00E639A7" w:rsidRPr="00BC2B37" w:rsidRDefault="00E639A7" w:rsidP="00E639A7">
      <w:pPr>
        <w:rPr>
          <w:rFonts w:ascii="Corbel Light" w:hAnsi="Corbel Light" w:cs="Arial"/>
          <w:b/>
          <w:sz w:val="28"/>
          <w:szCs w:val="28"/>
        </w:rPr>
      </w:pPr>
    </w:p>
    <w:p w:rsidR="002B729F" w:rsidRPr="0013446C" w:rsidRDefault="002B729F" w:rsidP="002B729F">
      <w:pPr>
        <w:rPr>
          <w:rFonts w:ascii="Corbel Light" w:hAnsi="Corbel Light"/>
          <w:sz w:val="24"/>
          <w:szCs w:val="24"/>
        </w:rPr>
      </w:pPr>
    </w:p>
    <w:p w:rsidR="0066170C" w:rsidRPr="0013446C" w:rsidRDefault="0066170C" w:rsidP="0005255B">
      <w:pPr>
        <w:jc w:val="right"/>
        <w:rPr>
          <w:rFonts w:ascii="Corbel Light" w:hAnsi="Corbel Light"/>
          <w:sz w:val="24"/>
          <w:szCs w:val="24"/>
        </w:rPr>
      </w:pPr>
    </w:p>
    <w:sectPr w:rsidR="0066170C" w:rsidRPr="0013446C" w:rsidSect="00355635">
      <w:pgSz w:w="11906" w:h="16838"/>
      <w:pgMar w:top="851" w:right="170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01CC6"/>
    <w:multiLevelType w:val="hybridMultilevel"/>
    <w:tmpl w:val="3B86E4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9856D53"/>
    <w:multiLevelType w:val="hybridMultilevel"/>
    <w:tmpl w:val="B34841BC"/>
    <w:lvl w:ilvl="0" w:tplc="BA947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62C1C"/>
    <w:multiLevelType w:val="hybridMultilevel"/>
    <w:tmpl w:val="EF9C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E639A7"/>
    <w:rsid w:val="0005255B"/>
    <w:rsid w:val="000C1525"/>
    <w:rsid w:val="000D577E"/>
    <w:rsid w:val="000F69E1"/>
    <w:rsid w:val="0013446C"/>
    <w:rsid w:val="001372F5"/>
    <w:rsid w:val="001A361F"/>
    <w:rsid w:val="001B19AB"/>
    <w:rsid w:val="002B729F"/>
    <w:rsid w:val="00355635"/>
    <w:rsid w:val="00392C61"/>
    <w:rsid w:val="004C2947"/>
    <w:rsid w:val="0063795E"/>
    <w:rsid w:val="0066170C"/>
    <w:rsid w:val="00791C2B"/>
    <w:rsid w:val="007F2A72"/>
    <w:rsid w:val="00856D2B"/>
    <w:rsid w:val="009445D9"/>
    <w:rsid w:val="00A26E3E"/>
    <w:rsid w:val="00A272BC"/>
    <w:rsid w:val="00A409AD"/>
    <w:rsid w:val="00BC2B37"/>
    <w:rsid w:val="00C24047"/>
    <w:rsid w:val="00CA4127"/>
    <w:rsid w:val="00DD6874"/>
    <w:rsid w:val="00E208D4"/>
    <w:rsid w:val="00E639A7"/>
    <w:rsid w:val="00F2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A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40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2C61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C3EDABE-98A5-4DE1-B8CE-98EC6ED24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2997F4-E09E-4AEF-BE9E-741DF5B8A12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Radosław Matusik</cp:lastModifiedBy>
  <cp:revision>2</cp:revision>
  <cp:lastPrinted>2020-01-29T06:35:00Z</cp:lastPrinted>
  <dcterms:created xsi:type="dcterms:W3CDTF">2021-03-02T13:35:00Z</dcterms:created>
  <dcterms:modified xsi:type="dcterms:W3CDTF">2021-03-02T13:35:00Z</dcterms:modified>
</cp:coreProperties>
</file>